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71F31" w:rsidRPr="00871F31" w:rsidTr="00871F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31" w:rsidRPr="00871F31" w:rsidRDefault="00871F31" w:rsidP="00871F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71F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31" w:rsidRPr="00871F31" w:rsidRDefault="00871F31" w:rsidP="00871F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71F31" w:rsidRPr="00871F31" w:rsidTr="00871F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71F31" w:rsidRPr="00871F31" w:rsidTr="00871F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71F31" w:rsidRPr="00871F31" w:rsidTr="00871F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sz w:val="24"/>
                <w:szCs w:val="24"/>
                <w:lang w:val="en-ZA" w:eastAsia="en-ZA"/>
              </w:rPr>
              <w:t>13.4910</w:t>
            </w:r>
          </w:p>
        </w:tc>
      </w:tr>
      <w:tr w:rsidR="00871F31" w:rsidRPr="00871F31" w:rsidTr="00871F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sz w:val="24"/>
                <w:szCs w:val="24"/>
                <w:lang w:val="en-ZA" w:eastAsia="en-ZA"/>
              </w:rPr>
              <w:t>16.7165</w:t>
            </w:r>
          </w:p>
        </w:tc>
      </w:tr>
      <w:tr w:rsidR="00871F31" w:rsidRPr="00871F31" w:rsidTr="00871F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1F31" w:rsidRPr="00871F31" w:rsidRDefault="00871F31" w:rsidP="00871F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1F31">
              <w:rPr>
                <w:rFonts w:ascii="Arial" w:hAnsi="Arial" w:cs="Arial"/>
                <w:sz w:val="24"/>
                <w:szCs w:val="24"/>
                <w:lang w:val="en-ZA" w:eastAsia="en-ZA"/>
              </w:rPr>
              <w:t>14.9115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2C4F" w:rsidRPr="005D2C4F" w:rsidTr="005D2C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4F" w:rsidRPr="005D2C4F" w:rsidRDefault="005D2C4F" w:rsidP="005D2C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2C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C4F" w:rsidRPr="005D2C4F" w:rsidRDefault="005D2C4F" w:rsidP="005D2C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2C4F" w:rsidRPr="005D2C4F" w:rsidTr="005D2C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D2C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D2C4F" w:rsidRPr="005D2C4F" w:rsidTr="005D2C4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2C4F" w:rsidRPr="005D2C4F" w:rsidTr="005D2C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sz w:val="24"/>
                <w:szCs w:val="24"/>
                <w:lang w:val="en-ZA" w:eastAsia="en-ZA"/>
              </w:rPr>
              <w:t>13.4575</w:t>
            </w:r>
          </w:p>
        </w:tc>
      </w:tr>
      <w:tr w:rsidR="005D2C4F" w:rsidRPr="005D2C4F" w:rsidTr="005D2C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sz w:val="24"/>
                <w:szCs w:val="24"/>
                <w:lang w:val="en-ZA" w:eastAsia="en-ZA"/>
              </w:rPr>
              <w:t>16.6746</w:t>
            </w:r>
          </w:p>
        </w:tc>
      </w:tr>
      <w:tr w:rsidR="005D2C4F" w:rsidRPr="005D2C4F" w:rsidTr="005D2C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C4F" w:rsidRPr="005D2C4F" w:rsidRDefault="005D2C4F" w:rsidP="005D2C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C4F">
              <w:rPr>
                <w:rFonts w:ascii="Arial" w:hAnsi="Arial" w:cs="Arial"/>
                <w:sz w:val="24"/>
                <w:szCs w:val="24"/>
                <w:lang w:val="en-ZA" w:eastAsia="en-ZA"/>
              </w:rPr>
              <w:t>14.8701</w:t>
            </w:r>
          </w:p>
        </w:tc>
      </w:tr>
    </w:tbl>
    <w:p w:rsidR="005D2C4F" w:rsidRPr="00035935" w:rsidRDefault="005D2C4F" w:rsidP="00035935">
      <w:bookmarkStart w:id="0" w:name="_GoBack"/>
      <w:bookmarkEnd w:id="0"/>
    </w:p>
    <w:sectPr w:rsidR="005D2C4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31"/>
    <w:rsid w:val="00025128"/>
    <w:rsid w:val="00035935"/>
    <w:rsid w:val="00220021"/>
    <w:rsid w:val="002961E0"/>
    <w:rsid w:val="005D2C4F"/>
    <w:rsid w:val="00685853"/>
    <w:rsid w:val="00775E6E"/>
    <w:rsid w:val="007E1A9E"/>
    <w:rsid w:val="00871F31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C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D2C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D2C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D2C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D2C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D2C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1F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1F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D2C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D2C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D2C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D2C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1F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D2C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1F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D2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4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C4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D2C4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D2C4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D2C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D2C4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D2C4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71F3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71F3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D2C4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D2C4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D2C4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D2C4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71F3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D2C4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71F3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D2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2016-11-07T09:01:00Z</dcterms:created>
  <dcterms:modified xsi:type="dcterms:W3CDTF">2016-11-07T15:04:00Z</dcterms:modified>
</cp:coreProperties>
</file>